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2A" w:rsidRPr="004C51C0" w:rsidRDefault="00E73B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Gemeenteraadsv</w:t>
      </w:r>
      <w:r w:rsidRPr="004C51C0">
        <w:rPr>
          <w:rFonts w:ascii="Times New Roman" w:hAnsi="Times New Roman"/>
          <w:b/>
          <w:sz w:val="28"/>
          <w:szCs w:val="28"/>
        </w:rPr>
        <w:t xml:space="preserve">erkiezingen op </w:t>
      </w:r>
      <w:r>
        <w:rPr>
          <w:rFonts w:ascii="Times New Roman" w:hAnsi="Times New Roman"/>
          <w:b/>
          <w:sz w:val="28"/>
          <w:szCs w:val="28"/>
        </w:rPr>
        <w:t>16 maart 2022</w:t>
      </w:r>
      <w:r w:rsidRPr="004C51C0">
        <w:rPr>
          <w:rFonts w:ascii="Times New Roman" w:hAnsi="Times New Roman"/>
          <w:b/>
          <w:sz w:val="28"/>
          <w:szCs w:val="28"/>
        </w:rPr>
        <w:t>!</w:t>
      </w:r>
    </w:p>
    <w:p w:rsidR="00E73B2A" w:rsidRDefault="00E73B2A">
      <w:pPr>
        <w:rPr>
          <w:rFonts w:ascii="Times New Roman" w:hAnsi="Times New Roman"/>
          <w:sz w:val="24"/>
          <w:szCs w:val="24"/>
        </w:rPr>
      </w:pPr>
    </w:p>
    <w:p w:rsidR="00E73B2A" w:rsidRPr="00600C9A" w:rsidRDefault="00E73B2A">
      <w:pPr>
        <w:rPr>
          <w:rFonts w:ascii="Times New Roman" w:hAnsi="Times New Roman"/>
          <w:sz w:val="24"/>
          <w:szCs w:val="24"/>
        </w:rPr>
      </w:pPr>
      <w:r w:rsidRPr="00600C9A">
        <w:rPr>
          <w:rFonts w:ascii="Times New Roman" w:hAnsi="Times New Roman"/>
          <w:sz w:val="24"/>
          <w:szCs w:val="24"/>
        </w:rPr>
        <w:t>Het is goed om hier bij stil te staan,</w:t>
      </w:r>
    </w:p>
    <w:p w:rsidR="00E73B2A" w:rsidRPr="00600C9A" w:rsidRDefault="00E73B2A">
      <w:pPr>
        <w:rPr>
          <w:rFonts w:ascii="Times New Roman" w:hAnsi="Times New Roman"/>
          <w:sz w:val="24"/>
          <w:szCs w:val="24"/>
        </w:rPr>
      </w:pPr>
      <w:r w:rsidRPr="00600C9A">
        <w:rPr>
          <w:rFonts w:ascii="Times New Roman" w:hAnsi="Times New Roman"/>
          <w:sz w:val="24"/>
          <w:szCs w:val="24"/>
        </w:rPr>
        <w:t>en te zien waar het uiteindelijk om moet gaan.</w:t>
      </w:r>
    </w:p>
    <w:p w:rsidR="00E73B2A" w:rsidRPr="00600C9A" w:rsidRDefault="00E73B2A">
      <w:pPr>
        <w:rPr>
          <w:rFonts w:ascii="Times New Roman" w:hAnsi="Times New Roman"/>
          <w:sz w:val="24"/>
          <w:szCs w:val="24"/>
        </w:rPr>
      </w:pPr>
      <w:r w:rsidRPr="00600C9A">
        <w:rPr>
          <w:rFonts w:ascii="Times New Roman" w:hAnsi="Times New Roman"/>
          <w:sz w:val="24"/>
          <w:szCs w:val="24"/>
        </w:rPr>
        <w:t xml:space="preserve">Het gaat om de toekomst van </w:t>
      </w:r>
      <w:r>
        <w:rPr>
          <w:rFonts w:ascii="Times New Roman" w:hAnsi="Times New Roman"/>
          <w:sz w:val="24"/>
          <w:szCs w:val="24"/>
        </w:rPr>
        <w:t>onze stad en de wijken,</w:t>
      </w:r>
    </w:p>
    <w:p w:rsidR="00E73B2A" w:rsidRPr="00600C9A" w:rsidRDefault="00E73B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daar gaat het om jongeren, ouderen, armen en rijken.</w:t>
      </w:r>
    </w:p>
    <w:p w:rsidR="00E73B2A" w:rsidRDefault="00E73B2A">
      <w:pPr>
        <w:rPr>
          <w:rFonts w:ascii="Times New Roman" w:hAnsi="Times New Roman"/>
          <w:sz w:val="24"/>
          <w:szCs w:val="24"/>
        </w:rPr>
      </w:pPr>
    </w:p>
    <w:p w:rsidR="00E73B2A" w:rsidRPr="00600C9A" w:rsidRDefault="00E73B2A">
      <w:pPr>
        <w:rPr>
          <w:rFonts w:ascii="Times New Roman" w:hAnsi="Times New Roman"/>
          <w:sz w:val="24"/>
          <w:szCs w:val="24"/>
        </w:rPr>
      </w:pPr>
      <w:r w:rsidRPr="00600C9A">
        <w:rPr>
          <w:rFonts w:ascii="Times New Roman" w:hAnsi="Times New Roman"/>
          <w:sz w:val="24"/>
          <w:szCs w:val="24"/>
        </w:rPr>
        <w:t>Waar willen we prioriteit aan geven in ons dagelijks leven?</w:t>
      </w:r>
    </w:p>
    <w:p w:rsidR="00E73B2A" w:rsidRPr="00600C9A" w:rsidRDefault="00E73B2A">
      <w:pPr>
        <w:rPr>
          <w:rFonts w:ascii="Times New Roman" w:hAnsi="Times New Roman"/>
          <w:sz w:val="24"/>
          <w:szCs w:val="24"/>
        </w:rPr>
      </w:pPr>
      <w:r w:rsidRPr="00600C9A">
        <w:rPr>
          <w:rFonts w:ascii="Times New Roman" w:hAnsi="Times New Roman"/>
          <w:sz w:val="24"/>
          <w:szCs w:val="24"/>
        </w:rPr>
        <w:t>en aan welke partij zou ik mijn stem willen geven?</w:t>
      </w:r>
    </w:p>
    <w:p w:rsidR="00E73B2A" w:rsidRPr="00600C9A" w:rsidRDefault="00E73B2A">
      <w:pPr>
        <w:rPr>
          <w:rFonts w:ascii="Times New Roman" w:hAnsi="Times New Roman"/>
          <w:sz w:val="24"/>
          <w:szCs w:val="24"/>
        </w:rPr>
      </w:pPr>
      <w:r w:rsidRPr="00600C9A">
        <w:rPr>
          <w:rFonts w:ascii="Times New Roman" w:hAnsi="Times New Roman"/>
          <w:sz w:val="24"/>
          <w:szCs w:val="24"/>
        </w:rPr>
        <w:t>In dat licht gezien, is de ChristenUnie mijn partij al heel wat jaren,</w:t>
      </w:r>
    </w:p>
    <w:p w:rsidR="00E73B2A" w:rsidRPr="00600C9A" w:rsidRDefault="00E73B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00C9A">
        <w:rPr>
          <w:rFonts w:ascii="Times New Roman" w:hAnsi="Times New Roman"/>
          <w:sz w:val="24"/>
          <w:szCs w:val="24"/>
        </w:rPr>
        <w:t>anuit ons geloof als basis willen we een vaste koers blijven varen.</w:t>
      </w:r>
    </w:p>
    <w:p w:rsidR="00E73B2A" w:rsidRDefault="00E73B2A">
      <w:pPr>
        <w:rPr>
          <w:rFonts w:ascii="Times New Roman" w:hAnsi="Times New Roman"/>
          <w:sz w:val="24"/>
          <w:szCs w:val="24"/>
        </w:rPr>
      </w:pPr>
    </w:p>
    <w:p w:rsidR="00E73B2A" w:rsidRPr="00600C9A" w:rsidRDefault="00E73B2A">
      <w:pPr>
        <w:rPr>
          <w:rFonts w:ascii="Times New Roman" w:hAnsi="Times New Roman"/>
          <w:sz w:val="24"/>
          <w:szCs w:val="24"/>
        </w:rPr>
      </w:pPr>
      <w:r w:rsidRPr="00600C9A">
        <w:rPr>
          <w:rFonts w:ascii="Times New Roman" w:hAnsi="Times New Roman"/>
          <w:sz w:val="24"/>
          <w:szCs w:val="24"/>
        </w:rPr>
        <w:t>Daarbij zoeken naar de eer van God bij alle besluiten die worden genomen,</w:t>
      </w:r>
    </w:p>
    <w:p w:rsidR="00E73B2A" w:rsidRPr="00600C9A" w:rsidRDefault="00E73B2A">
      <w:pPr>
        <w:rPr>
          <w:rFonts w:ascii="Times New Roman" w:hAnsi="Times New Roman"/>
          <w:sz w:val="24"/>
          <w:szCs w:val="24"/>
        </w:rPr>
      </w:pPr>
      <w:r w:rsidRPr="00600C9A">
        <w:rPr>
          <w:rFonts w:ascii="Times New Roman" w:hAnsi="Times New Roman"/>
          <w:sz w:val="24"/>
          <w:szCs w:val="24"/>
        </w:rPr>
        <w:t xml:space="preserve">die ook </w:t>
      </w:r>
      <w:r>
        <w:rPr>
          <w:rFonts w:ascii="Times New Roman" w:hAnsi="Times New Roman"/>
          <w:sz w:val="24"/>
          <w:szCs w:val="24"/>
        </w:rPr>
        <w:t xml:space="preserve">de inwoners van Den Helder </w:t>
      </w:r>
      <w:r w:rsidRPr="00600C9A">
        <w:rPr>
          <w:rFonts w:ascii="Times New Roman" w:hAnsi="Times New Roman"/>
          <w:sz w:val="24"/>
          <w:szCs w:val="24"/>
        </w:rPr>
        <w:t xml:space="preserve"> ten goede zullen komen. </w:t>
      </w:r>
    </w:p>
    <w:p w:rsidR="00E73B2A" w:rsidRPr="00600C9A" w:rsidRDefault="00E73B2A">
      <w:pPr>
        <w:rPr>
          <w:rFonts w:ascii="Times New Roman" w:hAnsi="Times New Roman"/>
          <w:sz w:val="24"/>
          <w:szCs w:val="24"/>
        </w:rPr>
      </w:pPr>
      <w:r w:rsidRPr="00600C9A">
        <w:rPr>
          <w:rFonts w:ascii="Times New Roman" w:hAnsi="Times New Roman"/>
          <w:sz w:val="24"/>
          <w:szCs w:val="24"/>
        </w:rPr>
        <w:t>Ook op het terrein van politiek en bestuur willen we ons geloof beleven</w:t>
      </w:r>
    </w:p>
    <w:p w:rsidR="00E73B2A" w:rsidRPr="00600C9A" w:rsidRDefault="00E73B2A">
      <w:pPr>
        <w:rPr>
          <w:rFonts w:ascii="Times New Roman" w:hAnsi="Times New Roman"/>
          <w:sz w:val="24"/>
          <w:szCs w:val="24"/>
        </w:rPr>
      </w:pPr>
      <w:r w:rsidRPr="00600C9A">
        <w:rPr>
          <w:rFonts w:ascii="Times New Roman" w:hAnsi="Times New Roman"/>
          <w:sz w:val="24"/>
          <w:szCs w:val="24"/>
        </w:rPr>
        <w:t>en laten horen waar we naar verlangen, naar streven.</w:t>
      </w:r>
    </w:p>
    <w:p w:rsidR="00E73B2A" w:rsidRPr="00600C9A" w:rsidRDefault="00E73B2A">
      <w:pPr>
        <w:rPr>
          <w:rFonts w:ascii="Times New Roman" w:hAnsi="Times New Roman"/>
          <w:sz w:val="24"/>
          <w:szCs w:val="24"/>
        </w:rPr>
      </w:pP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het verkiezingsprogramma staat het uitvoerig uitgelegd,</w:t>
      </w:r>
    </w:p>
    <w:p w:rsidR="00E73B2A" w:rsidRPr="00600C9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borduren we voort, op wat we eerder hebben gezegd.</w:t>
      </w:r>
    </w:p>
    <w:p w:rsidR="00E73B2A" w:rsidRDefault="00E73B2A" w:rsidP="00DF2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 een goed rentmeester willen we onze keuzes maken,</w:t>
      </w:r>
    </w:p>
    <w:p w:rsidR="00E73B2A" w:rsidRDefault="00E73B2A" w:rsidP="00DF2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zien wat kostbaar en waardevol is, bij heel veel zaken.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Boven het programma staat ‘samen recht doen’ geschreven, 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woorden geven weer, hoe we deze tijd beleven.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 velen door bureaucratie in problemen verkeren,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willen we in de eerste plaats de menselijke maat hanteren.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zetten ons voor wijksteunpunten die goed functioneren,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de bewoners dit steeds meer zullen waarderen.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Een plek waar men terecht kan met alle vragen,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daar willen we als politiek en bestuur aan bij blijven dragen.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zetten ons in voor de lokale ondernemers en bedrijven,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zodat Den Helder ook voor hen een vitale stad zal blijven.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Ook willen we aan duurzaamheid en het klimaat aandacht geven,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daarbij denkend aan de toekomst van hen die na ons zullen leven.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zetten ons in voor een zorgzame, vitale en leefbare stad.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voor een Helderse samenleving waarin mensen tot bloei komen.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Allemaal heel belangrijk in deze tijd,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dragen we bij aan een revolutie van dienstbaarheid! 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deze woorden is heel in het kort beschreven,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waar het ten diepste om gaat, voor onze stad, voor heel ons leven.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Daarom ook met vrijmoedigheid de vraag uw stem hier aan te geven,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we een mooie uitslag mogen beleven!</w:t>
      </w: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</w:p>
    <w:p w:rsidR="00E73B2A" w:rsidRDefault="00E73B2A" w:rsidP="008F5669">
      <w:pPr>
        <w:rPr>
          <w:rFonts w:ascii="Times New Roman" w:hAnsi="Times New Roman"/>
          <w:sz w:val="24"/>
          <w:szCs w:val="24"/>
        </w:rPr>
      </w:pPr>
    </w:p>
    <w:p w:rsidR="00E73B2A" w:rsidRPr="004C51C0" w:rsidRDefault="00E73B2A" w:rsidP="008F5669">
      <w:pPr>
        <w:rPr>
          <w:rFonts w:ascii="Times New Roman" w:hAnsi="Times New Roman"/>
          <w:b/>
          <w:sz w:val="24"/>
          <w:szCs w:val="24"/>
        </w:rPr>
      </w:pPr>
      <w:r w:rsidRPr="004C51C0">
        <w:rPr>
          <w:rFonts w:ascii="Times New Roman" w:hAnsi="Times New Roman"/>
          <w:b/>
          <w:sz w:val="24"/>
          <w:szCs w:val="24"/>
        </w:rPr>
        <w:t>Piet Bras</w:t>
      </w:r>
    </w:p>
    <w:p w:rsidR="00E73B2A" w:rsidRPr="00600C9A" w:rsidRDefault="00E73B2A" w:rsidP="008F5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sectPr w:rsidR="00E73B2A" w:rsidRPr="00600C9A" w:rsidSect="0029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365"/>
    <w:rsid w:val="0000085A"/>
    <w:rsid w:val="00056FA8"/>
    <w:rsid w:val="00076A03"/>
    <w:rsid w:val="00106937"/>
    <w:rsid w:val="002370EC"/>
    <w:rsid w:val="00241412"/>
    <w:rsid w:val="002903CC"/>
    <w:rsid w:val="003073FA"/>
    <w:rsid w:val="00423955"/>
    <w:rsid w:val="004C51C0"/>
    <w:rsid w:val="004F6F64"/>
    <w:rsid w:val="005210E2"/>
    <w:rsid w:val="005657FF"/>
    <w:rsid w:val="005C391B"/>
    <w:rsid w:val="00600C9A"/>
    <w:rsid w:val="00697047"/>
    <w:rsid w:val="00712365"/>
    <w:rsid w:val="007206FF"/>
    <w:rsid w:val="007C6244"/>
    <w:rsid w:val="008343E9"/>
    <w:rsid w:val="0087245B"/>
    <w:rsid w:val="008C3156"/>
    <w:rsid w:val="008F5669"/>
    <w:rsid w:val="00997CB5"/>
    <w:rsid w:val="009D08F6"/>
    <w:rsid w:val="00A018C5"/>
    <w:rsid w:val="00A80CD1"/>
    <w:rsid w:val="00AD0F87"/>
    <w:rsid w:val="00AE2278"/>
    <w:rsid w:val="00B05AF8"/>
    <w:rsid w:val="00B1097A"/>
    <w:rsid w:val="00B10A1E"/>
    <w:rsid w:val="00D46632"/>
    <w:rsid w:val="00DA3E46"/>
    <w:rsid w:val="00DF2EDC"/>
    <w:rsid w:val="00E73B2A"/>
    <w:rsid w:val="00F0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CC"/>
    <w:pPr>
      <w:widowControl w:val="0"/>
      <w:suppressAutoHyphens/>
      <w:autoSpaceDN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5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325</Words>
  <Characters>1789</Characters>
  <Application>Microsoft Office Outlook</Application>
  <DocSecurity>0</DocSecurity>
  <Lines>0</Lines>
  <Paragraphs>0</Paragraphs>
  <ScaleCrop>false</ScaleCrop>
  <Company>Ministerie van Defensie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Gemeenteraadsverkiezingen op 16 maart 2022</dc:title>
  <dc:subject/>
  <dc:creator>Bras, PF, CZSK/MI/MI/IG GG/ONDST</dc:creator>
  <cp:keywords/>
  <dc:description/>
  <cp:lastModifiedBy>pietbras</cp:lastModifiedBy>
  <cp:revision>2</cp:revision>
  <cp:lastPrinted>2019-02-26T12:33:00Z</cp:lastPrinted>
  <dcterms:created xsi:type="dcterms:W3CDTF">2022-02-22T15:29:00Z</dcterms:created>
  <dcterms:modified xsi:type="dcterms:W3CDTF">2022-02-22T15:29:00Z</dcterms:modified>
</cp:coreProperties>
</file>